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ADB" w:rsidRPr="00C76ADB" w:rsidRDefault="00316C5A" w:rsidP="00316C5A">
      <w:pPr>
        <w:spacing w:before="100" w:beforeAutospacing="1" w:after="100" w:afterAutospacing="1" w:line="318" w:lineRule="atLeast"/>
        <w:rPr>
          <w:rFonts w:ascii="Arial" w:hAnsi="Arial"/>
          <w:b/>
          <w:sz w:val="18"/>
        </w:rPr>
      </w:pPr>
      <w:r w:rsidRPr="00316C5A">
        <w:rPr>
          <w:rFonts w:ascii="Arial" w:hAnsi="Arial"/>
          <w:color w:val="333333"/>
          <w:sz w:val="17"/>
          <w:szCs w:val="17"/>
          <w:u w:val="single"/>
        </w:rPr>
        <w:t>Let op: wensen met betrekking tot je starttijd dienen op het inschrijfformulier vermeld te worden. Verzoeken die naderhand binnenkomen, kunnen niet in behandeling worden genomen!</w:t>
      </w: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12899"/>
      </w:tblGrid>
      <w:tr w:rsidR="00C76ADB" w:rsidRPr="00F3794A" w:rsidTr="00C76ADB">
        <w:tc>
          <w:tcPr>
            <w:tcW w:w="180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bookmarkStart w:id="0" w:name="Text4"/>
            <w:r w:rsidRPr="00F3794A">
              <w:rPr>
                <w:rFonts w:ascii="Arial" w:hAnsi="Arial"/>
                <w:b/>
                <w:sz w:val="20"/>
              </w:rPr>
              <w:t>Wedstrijd:</w:t>
            </w:r>
          </w:p>
        </w:tc>
        <w:tc>
          <w:tcPr>
            <w:tcW w:w="12899" w:type="dxa"/>
          </w:tcPr>
          <w:p w:rsidR="00C76ADB" w:rsidRPr="00F3794A" w:rsidRDefault="007A5C34" w:rsidP="001542A2">
            <w:pPr>
              <w:ind w:right="-31"/>
              <w:rPr>
                <w:rFonts w:ascii="Arial" w:hAnsi="Arial"/>
                <w:sz w:val="20"/>
              </w:rPr>
            </w:pPr>
            <w:proofErr w:type="spellStart"/>
            <w:r w:rsidRPr="00F3794A">
              <w:rPr>
                <w:rFonts w:ascii="Arial" w:hAnsi="Arial"/>
                <w:sz w:val="20"/>
              </w:rPr>
              <w:t>Werkendam</w:t>
            </w:r>
            <w:proofErr w:type="spellEnd"/>
          </w:p>
        </w:tc>
      </w:tr>
      <w:tr w:rsidR="00C76ADB" w:rsidRPr="00F3794A" w:rsidTr="00C76ADB">
        <w:tc>
          <w:tcPr>
            <w:tcW w:w="180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r w:rsidRPr="00F3794A">
              <w:rPr>
                <w:rFonts w:ascii="Arial" w:hAnsi="Arial"/>
                <w:b/>
                <w:sz w:val="20"/>
              </w:rPr>
              <w:t>Datum:</w:t>
            </w:r>
          </w:p>
        </w:tc>
        <w:tc>
          <w:tcPr>
            <w:tcW w:w="12899" w:type="dxa"/>
          </w:tcPr>
          <w:p w:rsidR="00C76ADB" w:rsidRPr="00F3794A" w:rsidRDefault="00DD1AB0" w:rsidP="00DD1AB0">
            <w:pPr>
              <w:ind w:right="-31"/>
              <w:rPr>
                <w:rFonts w:ascii="Arial" w:hAnsi="Arial"/>
                <w:sz w:val="20"/>
              </w:rPr>
            </w:pPr>
            <w:r w:rsidRPr="00F3794A">
              <w:rPr>
                <w:rFonts w:ascii="Arial" w:hAnsi="Arial"/>
                <w:sz w:val="20"/>
              </w:rPr>
              <w:t>30 augustus</w:t>
            </w:r>
            <w:r w:rsidR="007A5C34" w:rsidRPr="00F3794A">
              <w:rPr>
                <w:rFonts w:ascii="Arial" w:hAnsi="Arial"/>
                <w:sz w:val="20"/>
              </w:rPr>
              <w:t xml:space="preserve"> 2014</w:t>
            </w:r>
          </w:p>
        </w:tc>
      </w:tr>
      <w:bookmarkEnd w:id="0"/>
    </w:tbl>
    <w:p w:rsidR="00C76ADB" w:rsidRPr="00F3794A" w:rsidRDefault="00C76ADB" w:rsidP="00C76ADB">
      <w:pPr>
        <w:ind w:left="1418" w:right="-31"/>
        <w:rPr>
          <w:rFonts w:ascii="Arial" w:hAnsi="Arial"/>
          <w:sz w:val="2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9"/>
        <w:gridCol w:w="3969"/>
        <w:gridCol w:w="3119"/>
        <w:gridCol w:w="5811"/>
      </w:tblGrid>
      <w:tr w:rsidR="00C76ADB" w:rsidRPr="00F3794A" w:rsidTr="00C76ADB">
        <w:tc>
          <w:tcPr>
            <w:tcW w:w="180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r w:rsidRPr="00F3794A">
              <w:rPr>
                <w:rFonts w:ascii="Arial" w:hAnsi="Arial"/>
                <w:b/>
                <w:sz w:val="20"/>
              </w:rPr>
              <w:t>Naam ruiter</w:t>
            </w:r>
          </w:p>
        </w:tc>
        <w:tc>
          <w:tcPr>
            <w:tcW w:w="396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r w:rsidRPr="00F3794A">
              <w:rPr>
                <w:rFonts w:ascii="Arial" w:hAnsi="Arial"/>
                <w:b/>
                <w:sz w:val="20"/>
              </w:rPr>
              <w:t xml:space="preserve">Mobiel tel. 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</w:rPr>
            </w:pPr>
          </w:p>
        </w:tc>
      </w:tr>
      <w:tr w:rsidR="00C76ADB" w:rsidRPr="00F3794A" w:rsidTr="00C76ADB">
        <w:tc>
          <w:tcPr>
            <w:tcW w:w="180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r w:rsidRPr="00F3794A">
              <w:rPr>
                <w:rFonts w:ascii="Arial" w:hAnsi="Arial"/>
                <w:b/>
                <w:sz w:val="20"/>
              </w:rPr>
              <w:t>Adres</w:t>
            </w:r>
          </w:p>
        </w:tc>
        <w:tc>
          <w:tcPr>
            <w:tcW w:w="396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r w:rsidRPr="00F3794A">
              <w:rPr>
                <w:rFonts w:ascii="Arial" w:hAnsi="Arial"/>
                <w:b/>
                <w:sz w:val="20"/>
              </w:rPr>
              <w:t xml:space="preserve">Email      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</w:rPr>
            </w:pPr>
          </w:p>
        </w:tc>
      </w:tr>
      <w:tr w:rsidR="00C76ADB" w:rsidRPr="00F3794A" w:rsidTr="00C76ADB">
        <w:tc>
          <w:tcPr>
            <w:tcW w:w="180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r w:rsidRPr="00F3794A">
              <w:rPr>
                <w:rFonts w:ascii="Arial" w:hAnsi="Arial"/>
                <w:b/>
                <w:sz w:val="20"/>
              </w:rPr>
              <w:t xml:space="preserve">PC + plaats      </w:t>
            </w:r>
          </w:p>
        </w:tc>
        <w:tc>
          <w:tcPr>
            <w:tcW w:w="396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</w:rPr>
            </w:pPr>
          </w:p>
        </w:tc>
        <w:tc>
          <w:tcPr>
            <w:tcW w:w="3119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>Vereniging</w:t>
            </w:r>
          </w:p>
        </w:tc>
        <w:tc>
          <w:tcPr>
            <w:tcW w:w="5811" w:type="dxa"/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</w:rPr>
            </w:pPr>
          </w:p>
        </w:tc>
      </w:tr>
    </w:tbl>
    <w:p w:rsidR="00C76ADB" w:rsidRPr="00F3794A" w:rsidRDefault="00C76ADB" w:rsidP="00C76ADB">
      <w:pPr>
        <w:ind w:left="1418" w:right="-31"/>
        <w:rPr>
          <w:rFonts w:ascii="Arial" w:hAnsi="Arial"/>
          <w:sz w:val="20"/>
        </w:rPr>
      </w:pPr>
      <w:r w:rsidRPr="00F3794A">
        <w:rPr>
          <w:rFonts w:ascii="Arial" w:hAnsi="Arial"/>
          <w:sz w:val="20"/>
        </w:rPr>
        <w:t xml:space="preserve">                                 </w:t>
      </w:r>
    </w:p>
    <w:p w:rsidR="00C76ADB" w:rsidRPr="00F3794A" w:rsidRDefault="00C76ADB" w:rsidP="00C76ADB">
      <w:pPr>
        <w:ind w:left="1418" w:right="-31"/>
        <w:rPr>
          <w:rFonts w:ascii="Arial" w:hAnsi="Arial"/>
          <w:sz w:val="10"/>
        </w:rPr>
      </w:pPr>
    </w:p>
    <w:tbl>
      <w:tblPr>
        <w:tblW w:w="147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234"/>
        <w:gridCol w:w="2668"/>
        <w:gridCol w:w="2152"/>
        <w:gridCol w:w="2751"/>
        <w:gridCol w:w="2210"/>
        <w:gridCol w:w="2693"/>
      </w:tblGrid>
      <w:tr w:rsidR="00C76ADB" w:rsidRPr="00F3794A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16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>Discipline</w:t>
            </w:r>
            <w:bookmarkStart w:id="1" w:name="Dropdown1"/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     </w:t>
            </w:r>
            <w:bookmarkEnd w:id="1"/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16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Discipline     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16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Discipline  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C76ADB" w:rsidRPr="00F3794A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3794A">
              <w:rPr>
                <w:rFonts w:ascii="Arial" w:hAnsi="Arial"/>
                <w:b/>
                <w:sz w:val="20"/>
                <w:szCs w:val="20"/>
              </w:rPr>
              <w:t>Combinatienr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3794A">
              <w:rPr>
                <w:rFonts w:ascii="Arial" w:hAnsi="Arial"/>
                <w:b/>
                <w:sz w:val="20"/>
                <w:szCs w:val="20"/>
              </w:rPr>
              <w:t>Combinatienr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proofErr w:type="spellStart"/>
            <w:r w:rsidRPr="00F3794A">
              <w:rPr>
                <w:rFonts w:ascii="Arial" w:hAnsi="Arial"/>
                <w:b/>
                <w:sz w:val="20"/>
                <w:szCs w:val="20"/>
              </w:rPr>
              <w:t>Combinatienr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.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C76ADB" w:rsidRPr="00F3794A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Naam paard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Naam paard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20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Naam paard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C76ADB" w:rsidRPr="00F3794A" w:rsidTr="00C76ADB">
        <w:trPr>
          <w:trHeight w:val="454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Categorie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paard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  <w:lang w:val="en-US"/>
              </w:rPr>
            </w:pPr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Pony A,B,C,D of E   </w:t>
            </w: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Categorie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paard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Pony A,B,C,D of E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proofErr w:type="spellStart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Categorie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paard</w:t>
            </w:r>
            <w:proofErr w:type="spellEnd"/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>/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3794A">
              <w:rPr>
                <w:rFonts w:ascii="Arial" w:hAnsi="Arial"/>
                <w:b/>
                <w:sz w:val="20"/>
                <w:szCs w:val="20"/>
                <w:lang w:val="en-US"/>
              </w:rPr>
              <w:t xml:space="preserve">Pony A,B,C,D of E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  <w:lang w:val="en-US"/>
              </w:rPr>
            </w:pPr>
          </w:p>
        </w:tc>
      </w:tr>
      <w:tr w:rsidR="00C76ADB" w:rsidRPr="00F3794A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Klasse              </w:t>
            </w:r>
            <w:bookmarkStart w:id="2" w:name="Dropdown3"/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bookmarkEnd w:id="2"/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Klasse   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Klasse   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C76ADB" w:rsidRPr="00F3794A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Aantal proeven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Aantal proeven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Aantal proeven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C76ADB" w:rsidRPr="00F3794A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HC       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HC       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HC       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C76ADB" w:rsidRPr="00F3794A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Selectie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Selectie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Selectie            </w:t>
            </w:r>
          </w:p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6"/>
                <w:szCs w:val="6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  <w:tr w:rsidR="00C76ADB" w:rsidRPr="00C76ADB" w:rsidTr="00C76ADB">
        <w:trPr>
          <w:trHeight w:val="31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Opmerkingen  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 xml:space="preserve">Opmerkingen    </w:t>
            </w:r>
          </w:p>
        </w:tc>
        <w:tc>
          <w:tcPr>
            <w:tcW w:w="27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F3794A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C76ADB" w:rsidRDefault="00C76ADB" w:rsidP="001542A2">
            <w:pPr>
              <w:ind w:right="-31"/>
              <w:rPr>
                <w:rFonts w:ascii="Arial" w:hAnsi="Arial"/>
                <w:b/>
                <w:sz w:val="20"/>
                <w:szCs w:val="20"/>
              </w:rPr>
            </w:pPr>
            <w:r w:rsidRPr="00F3794A">
              <w:rPr>
                <w:rFonts w:ascii="Arial" w:hAnsi="Arial"/>
                <w:b/>
                <w:sz w:val="20"/>
                <w:szCs w:val="20"/>
              </w:rPr>
              <w:t>Opmerkingen</w:t>
            </w:r>
            <w:r w:rsidRPr="00C76ADB">
              <w:rPr>
                <w:rFonts w:ascii="Arial" w:hAnsi="Arial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C76ADB" w:rsidRPr="00793287" w:rsidRDefault="00C76ADB" w:rsidP="001542A2">
            <w:pPr>
              <w:ind w:right="-31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C76ADB" w:rsidRPr="00C76ADB" w:rsidRDefault="00C76ADB" w:rsidP="00C76ADB">
      <w:pPr>
        <w:ind w:left="1418" w:right="-31"/>
        <w:rPr>
          <w:rFonts w:ascii="Arial" w:hAnsi="Arial"/>
          <w:sz w:val="20"/>
        </w:rPr>
      </w:pPr>
    </w:p>
    <w:p w:rsidR="00C76ADB" w:rsidRPr="00C76ADB" w:rsidRDefault="00C76ADB" w:rsidP="00C76ADB">
      <w:pPr>
        <w:ind w:left="708" w:hanging="850"/>
        <w:rPr>
          <w:rFonts w:ascii="Arial" w:hAnsi="Arial"/>
          <w:b/>
          <w:bCs/>
          <w:i/>
          <w:iCs/>
          <w:sz w:val="20"/>
          <w:szCs w:val="20"/>
        </w:rPr>
      </w:pPr>
      <w:r w:rsidRPr="00C76ADB">
        <w:rPr>
          <w:rFonts w:ascii="Arial" w:hAnsi="Arial"/>
          <w:b/>
          <w:bCs/>
          <w:i/>
          <w:iCs/>
          <w:sz w:val="20"/>
          <w:szCs w:val="20"/>
        </w:rPr>
        <w:t xml:space="preserve">Hoe schrijf ik me in? </w:t>
      </w:r>
    </w:p>
    <w:p w:rsidR="00C76ADB" w:rsidRPr="00C76ADB" w:rsidRDefault="00C76ADB" w:rsidP="00C76ADB">
      <w:pPr>
        <w:ind w:left="708" w:hanging="850"/>
        <w:rPr>
          <w:rFonts w:ascii="Arial" w:hAnsi="Arial"/>
          <w:bCs/>
          <w:sz w:val="20"/>
          <w:szCs w:val="20"/>
        </w:rPr>
      </w:pPr>
      <w:r w:rsidRPr="00C76ADB">
        <w:rPr>
          <w:rFonts w:ascii="Arial" w:hAnsi="Arial"/>
          <w:bCs/>
          <w:sz w:val="20"/>
          <w:szCs w:val="20"/>
        </w:rPr>
        <w:t xml:space="preserve">Vul dit inschrijfformulier in en sla deze op met als bestandsnaam de naam van de wedstrijd plus datum. </w:t>
      </w:r>
    </w:p>
    <w:p w:rsidR="00DA0F0B" w:rsidRPr="00C76ADB" w:rsidRDefault="00C76ADB" w:rsidP="00316C5A">
      <w:pPr>
        <w:ind w:left="708" w:hanging="850"/>
        <w:rPr>
          <w:rFonts w:ascii="Arial" w:hAnsi="Arial"/>
        </w:rPr>
      </w:pPr>
      <w:r w:rsidRPr="00C76ADB">
        <w:rPr>
          <w:rFonts w:ascii="Arial" w:hAnsi="Arial"/>
          <w:bCs/>
          <w:sz w:val="20"/>
          <w:szCs w:val="20"/>
        </w:rPr>
        <w:t xml:space="preserve">Stuur een mail naar de </w:t>
      </w:r>
      <w:r w:rsidR="00316C5A">
        <w:rPr>
          <w:rFonts w:ascii="Arial" w:hAnsi="Arial"/>
          <w:bCs/>
          <w:sz w:val="20"/>
          <w:szCs w:val="20"/>
        </w:rPr>
        <w:t>wedstrijd</w:t>
      </w:r>
      <w:r w:rsidR="00F3794A">
        <w:rPr>
          <w:rFonts w:ascii="Arial" w:hAnsi="Arial"/>
          <w:bCs/>
          <w:sz w:val="20"/>
          <w:szCs w:val="20"/>
        </w:rPr>
        <w:t>secretaris</w:t>
      </w:r>
      <w:r w:rsidR="00994221">
        <w:rPr>
          <w:rFonts w:ascii="Arial" w:hAnsi="Arial"/>
          <w:bCs/>
          <w:sz w:val="20"/>
          <w:szCs w:val="20"/>
        </w:rPr>
        <w:t>@lvhea.nl</w:t>
      </w:r>
      <w:r w:rsidRPr="00C76ADB">
        <w:rPr>
          <w:rFonts w:ascii="Arial" w:hAnsi="Arial"/>
          <w:bCs/>
          <w:sz w:val="20"/>
          <w:szCs w:val="20"/>
        </w:rPr>
        <w:t xml:space="preserve"> en voeg het ingevulde formulier als bijlage toe. </w:t>
      </w:r>
    </w:p>
    <w:sectPr w:rsidR="00DA0F0B" w:rsidRPr="00C76ADB" w:rsidSect="00DF016A">
      <w:headerReference w:type="default" r:id="rId6"/>
      <w:pgSz w:w="16840" w:h="11900" w:orient="landscape"/>
      <w:pgMar w:top="1417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1F3" w:rsidRDefault="007651F3" w:rsidP="00B36689">
      <w:r>
        <w:separator/>
      </w:r>
    </w:p>
  </w:endnote>
  <w:endnote w:type="continuationSeparator" w:id="0">
    <w:p w:rsidR="007651F3" w:rsidRDefault="007651F3" w:rsidP="00B36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1F3" w:rsidRDefault="007651F3" w:rsidP="00B36689">
      <w:r>
        <w:separator/>
      </w:r>
    </w:p>
  </w:footnote>
  <w:footnote w:type="continuationSeparator" w:id="0">
    <w:p w:rsidR="007651F3" w:rsidRDefault="007651F3" w:rsidP="00B36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F6" w:rsidRDefault="007A5C34" w:rsidP="00DF016A">
    <w:pPr>
      <w:pStyle w:val="Koptekst"/>
      <w:ind w:left="-426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-178435</wp:posOffset>
          </wp:positionV>
          <wp:extent cx="1179830" cy="1085850"/>
          <wp:effectExtent l="19050" t="0" r="1270" b="0"/>
          <wp:wrapNone/>
          <wp:docPr id="8" name="Afbeelding 8" descr="Clu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lub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83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F4EEF" w:rsidRPr="009F4EEF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1" o:spid="_x0000_s2052" type="#_x0000_t202" style="position:absolute;left:0;text-align:left;margin-left:-1.9pt;margin-top:71.45pt;width:575.15pt;height:45pt;z-index:251658240;visibility:visible;mso-wrap-edited:f;mso-position-horizontal-relative:text;mso-position-vertical-relative:text" wrapcoords="0 0 21600 0 21600 21600 0 21600 0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" filled="f" stroked="f">
          <v:textbox style="mso-next-textbox:#Tekstvak 1" inset="3mm,2mm,,6.4mm">
            <w:txbxContent>
              <w:p w:rsidR="00187CF6" w:rsidRPr="007A5C34" w:rsidRDefault="007A5C34" w:rsidP="002A4964">
                <w:pP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</w:pPr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 xml:space="preserve">PSV Land van Heusden en </w:t>
                </w:r>
                <w:proofErr w:type="spellStart"/>
                <w:r w:rsidRPr="007A5C34">
                  <w:rPr>
                    <w:rFonts w:ascii="Arial" w:hAnsi="Arial"/>
                    <w:color w:val="000000"/>
                    <w:sz w:val="20"/>
                    <w:szCs w:val="20"/>
                  </w:rPr>
                  <w:t>Altena</w:t>
                </w:r>
                <w:proofErr w:type="spellEnd"/>
                <w:r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                 </w:t>
                </w:r>
                <w:r w:rsidR="00C76ADB" w:rsidRPr="007A5C34">
                  <w:rPr>
                    <w:rFonts w:ascii="Arial" w:hAnsi="Arial"/>
                    <w:b/>
                    <w:color w:val="000000"/>
                    <w:sz w:val="40"/>
                    <w:szCs w:val="40"/>
                  </w:rPr>
                  <w:t xml:space="preserve">Inschrijfformulier dressuur </w:t>
                </w:r>
              </w:p>
            </w:txbxContent>
          </v:textbox>
          <w10:wrap type="square"/>
        </v:shape>
      </w:pict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ge">
            <wp:align>top</wp:align>
          </wp:positionV>
          <wp:extent cx="10705465" cy="1969770"/>
          <wp:effectExtent l="19050" t="0" r="635" b="0"/>
          <wp:wrapSquare wrapText="bothSides"/>
          <wp:docPr id="6" name="Afbeelding 6" descr="header_zw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eader_zwa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5465" cy="1969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attachedTemplate r:id="rId1"/>
  <w:defaultTabStop w:val="708"/>
  <w:hyphenationZone w:val="425"/>
  <w:characterSpacingControl w:val="doNotCompress"/>
  <w:hdrShapeDefaults>
    <o:shapedefaults v:ext="edit" spidmax="11266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42A2"/>
    <w:rsid w:val="000C0D81"/>
    <w:rsid w:val="001542A2"/>
    <w:rsid w:val="00187CF6"/>
    <w:rsid w:val="00223F30"/>
    <w:rsid w:val="002A4964"/>
    <w:rsid w:val="00316C5A"/>
    <w:rsid w:val="003467F8"/>
    <w:rsid w:val="00424EA3"/>
    <w:rsid w:val="00436793"/>
    <w:rsid w:val="00442864"/>
    <w:rsid w:val="007074AB"/>
    <w:rsid w:val="007651F3"/>
    <w:rsid w:val="00793287"/>
    <w:rsid w:val="007A5C34"/>
    <w:rsid w:val="008B6440"/>
    <w:rsid w:val="008E28F2"/>
    <w:rsid w:val="00994221"/>
    <w:rsid w:val="009F42DB"/>
    <w:rsid w:val="009F4EEF"/>
    <w:rsid w:val="00B319D1"/>
    <w:rsid w:val="00B36689"/>
    <w:rsid w:val="00BC20B0"/>
    <w:rsid w:val="00C76ADB"/>
    <w:rsid w:val="00CA2C58"/>
    <w:rsid w:val="00CA6D67"/>
    <w:rsid w:val="00DA0F0B"/>
    <w:rsid w:val="00DD1AB0"/>
    <w:rsid w:val="00DF016A"/>
    <w:rsid w:val="00F3794A"/>
    <w:rsid w:val="00F42AEB"/>
    <w:rsid w:val="00FC2784"/>
    <w:rsid w:val="00FD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C76ADB"/>
    <w:rPr>
      <w:rFonts w:ascii="Verdana" w:eastAsia="Times New Roman" w:hAnsi="Verdana" w:cs="Arial"/>
      <w:sz w:val="22"/>
      <w:szCs w:val="24"/>
    </w:rPr>
  </w:style>
  <w:style w:type="paragraph" w:styleId="Kop3">
    <w:name w:val="heading 3"/>
    <w:basedOn w:val="Standaard"/>
    <w:link w:val="Kop3Char"/>
    <w:uiPriority w:val="9"/>
    <w:qFormat/>
    <w:rsid w:val="00316C5A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36689"/>
  </w:style>
  <w:style w:type="paragraph" w:styleId="Voettekst">
    <w:name w:val="footer"/>
    <w:basedOn w:val="Standaard"/>
    <w:link w:val="VoettekstChar"/>
    <w:uiPriority w:val="99"/>
    <w:unhideWhenUsed/>
    <w:rsid w:val="00B3668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36689"/>
  </w:style>
  <w:style w:type="paragraph" w:styleId="Ballontekst">
    <w:name w:val="Balloon Text"/>
    <w:basedOn w:val="Standaard"/>
    <w:link w:val="BallontekstChar"/>
    <w:uiPriority w:val="99"/>
    <w:semiHidden/>
    <w:unhideWhenUsed/>
    <w:rsid w:val="00B36689"/>
    <w:rPr>
      <w:rFonts w:ascii="Lucida Grande" w:eastAsia="MS Mincho" w:hAnsi="Lucida Grande" w:cs="Times New Roman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B36689"/>
    <w:rPr>
      <w:rFonts w:ascii="Lucida Grande" w:hAnsi="Lucida Grande" w:cs="Lucida Grande"/>
      <w:sz w:val="18"/>
      <w:szCs w:val="18"/>
    </w:rPr>
  </w:style>
  <w:style w:type="character" w:customStyle="1" w:styleId="Kop3Char">
    <w:name w:val="Kop 3 Char"/>
    <w:basedOn w:val="Standaardalinea-lettertype"/>
    <w:link w:val="Kop3"/>
    <w:uiPriority w:val="9"/>
    <w:rsid w:val="00316C5A"/>
    <w:rPr>
      <w:rFonts w:ascii="Times New Roman" w:eastAsia="Times New Roman" w:hAnsi="Times New Roman"/>
      <w:b/>
      <w:bCs/>
      <w:sz w:val="27"/>
      <w:szCs w:val="27"/>
    </w:rPr>
  </w:style>
  <w:style w:type="character" w:styleId="Hyperlink">
    <w:name w:val="Hyperlink"/>
    <w:basedOn w:val="Standaardalinea-lettertype"/>
    <w:uiPriority w:val="99"/>
    <w:semiHidden/>
    <w:unhideWhenUsed/>
    <w:rsid w:val="00316C5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316C5A"/>
    <w:pPr>
      <w:spacing w:before="100" w:beforeAutospacing="1" w:after="100" w:afterAutospacing="1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621601">
      <w:bodyDiv w:val="1"/>
      <w:marLeft w:val="167"/>
      <w:marRight w:val="167"/>
      <w:marTop w:val="167"/>
      <w:marBottom w:val="1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xArchief\Communicatie\Huisstijl\00Nieuwe%20Huisstijl%20KNHS%20HvdH%20augustus%202012\Formats%20en%20sjablonen\KNHS-download-sjabloon%20zwart%20wit_liggend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KNHS-download-sjabloon zwart wit_liggend</Template>
  <TotalTime>4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fortgensi</dc:creator>
  <cp:lastModifiedBy>Erik Booi</cp:lastModifiedBy>
  <cp:revision>2</cp:revision>
  <cp:lastPrinted>2013-01-15T11:00:00Z</cp:lastPrinted>
  <dcterms:created xsi:type="dcterms:W3CDTF">2014-08-06T09:43:00Z</dcterms:created>
  <dcterms:modified xsi:type="dcterms:W3CDTF">2014-08-06T09:43:00Z</dcterms:modified>
</cp:coreProperties>
</file>