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86" w:rsidRDefault="004D1286" w:rsidP="004D1286">
      <w:pPr>
        <w:ind w:left="-142"/>
        <w:rPr>
          <w:rFonts w:ascii="Arial" w:hAnsi="Arial"/>
          <w:color w:val="333333"/>
          <w:sz w:val="18"/>
          <w:szCs w:val="18"/>
        </w:rPr>
      </w:pPr>
    </w:p>
    <w:p w:rsidR="00CB4E6C" w:rsidRDefault="004D1286" w:rsidP="004D1286">
      <w:pPr>
        <w:ind w:left="-142"/>
        <w:rPr>
          <w:rFonts w:ascii="Arial" w:hAnsi="Arial"/>
          <w:color w:val="333333"/>
          <w:sz w:val="18"/>
          <w:szCs w:val="18"/>
          <w:u w:val="single"/>
        </w:rPr>
      </w:pPr>
      <w:r w:rsidRPr="004D1286">
        <w:rPr>
          <w:rFonts w:ascii="Arial" w:hAnsi="Arial"/>
          <w:color w:val="333333"/>
          <w:sz w:val="18"/>
          <w:szCs w:val="18"/>
          <w:u w:val="single"/>
        </w:rPr>
        <w:t>Let op: </w:t>
      </w:r>
    </w:p>
    <w:p w:rsidR="004D1286" w:rsidRPr="00CB4E6C" w:rsidRDefault="00CB4E6C" w:rsidP="00CB4E6C">
      <w:pPr>
        <w:pStyle w:val="ListParagraph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W</w:t>
      </w:r>
      <w:bookmarkStart w:id="0" w:name="_GoBack"/>
      <w:bookmarkEnd w:id="0"/>
      <w:r w:rsidR="004D1286" w:rsidRPr="00CB4E6C">
        <w:rPr>
          <w:rFonts w:ascii="Arial" w:hAnsi="Arial"/>
          <w:color w:val="333333"/>
          <w:sz w:val="18"/>
          <w:szCs w:val="18"/>
        </w:rPr>
        <w:t>ensen met betrekking tot je starttijd dien je op het inschrijfformulier te vermelden. Verzoeken die naderhand binnenkomen, kunnen niet in behandeling worden genomen!</w:t>
      </w:r>
    </w:p>
    <w:p w:rsidR="00CB4E6C" w:rsidRPr="00CB4E6C" w:rsidRDefault="00CB4E6C" w:rsidP="00CB4E6C">
      <w:pPr>
        <w:pStyle w:val="ListParagraph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color w:val="333333"/>
          <w:sz w:val="18"/>
          <w:szCs w:val="18"/>
        </w:rPr>
        <w:t>Er kan maar één proef per combinatie worden gereden</w:t>
      </w:r>
    </w:p>
    <w:p w:rsidR="004D1286" w:rsidRDefault="004D1286" w:rsidP="00C76ADB">
      <w:pPr>
        <w:ind w:left="2268"/>
        <w:rPr>
          <w:rFonts w:ascii="Arial" w:hAnsi="Arial"/>
          <w:sz w:val="20"/>
        </w:rPr>
      </w:pPr>
    </w:p>
    <w:p w:rsidR="00C76ADB" w:rsidRPr="00C76ADB" w:rsidRDefault="00C76ADB" w:rsidP="00C76ADB">
      <w:pPr>
        <w:ind w:left="2268"/>
        <w:rPr>
          <w:rFonts w:ascii="Arial" w:hAnsi="Arial"/>
          <w:b/>
          <w:sz w:val="18"/>
        </w:rPr>
      </w:pPr>
      <w:r w:rsidRPr="00C76ADB">
        <w:rPr>
          <w:rFonts w:ascii="Arial" w:hAnsi="Arial"/>
          <w:sz w:val="20"/>
        </w:rPr>
        <w:tab/>
      </w:r>
      <w:r w:rsidRPr="00C76ADB">
        <w:rPr>
          <w:rFonts w:ascii="Arial" w:hAnsi="Arial"/>
          <w:sz w:val="20"/>
        </w:rPr>
        <w:tab/>
      </w:r>
      <w:r w:rsidRPr="00C76ADB">
        <w:rPr>
          <w:rFonts w:ascii="Arial" w:hAnsi="Arial"/>
          <w:sz w:val="20"/>
        </w:rPr>
        <w:tab/>
      </w: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2439"/>
      </w:tblGrid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bookmarkStart w:id="1" w:name="Text4"/>
            <w:r w:rsidRPr="00C76ADB">
              <w:rPr>
                <w:rFonts w:ascii="Arial" w:hAnsi="Arial"/>
                <w:b/>
                <w:sz w:val="20"/>
              </w:rPr>
              <w:t>Wedstrijd:</w:t>
            </w:r>
          </w:p>
        </w:tc>
        <w:tc>
          <w:tcPr>
            <w:tcW w:w="12439" w:type="dxa"/>
          </w:tcPr>
          <w:p w:rsidR="00C76ADB" w:rsidRPr="00C76ADB" w:rsidRDefault="00991529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Wijk en Aalburg</w:t>
            </w:r>
          </w:p>
        </w:tc>
      </w:tr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>Datum:</w:t>
            </w:r>
          </w:p>
        </w:tc>
        <w:tc>
          <w:tcPr>
            <w:tcW w:w="12439" w:type="dxa"/>
          </w:tcPr>
          <w:p w:rsidR="00C76ADB" w:rsidRPr="00C76ADB" w:rsidRDefault="007B0A94" w:rsidP="00991529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20 september</w:t>
            </w:r>
            <w:r w:rsidR="00991529">
              <w:rPr>
                <w:rFonts w:ascii="Arial" w:hAnsi="Arial"/>
                <w:sz w:val="20"/>
                <w:highlight w:val="lightGray"/>
              </w:rPr>
              <w:t xml:space="preserve"> 2014</w:t>
            </w:r>
          </w:p>
        </w:tc>
      </w:tr>
      <w:bookmarkEnd w:id="1"/>
    </w:tbl>
    <w:p w:rsidR="00C76ADB" w:rsidRPr="00C76ADB" w:rsidRDefault="00C76ADB" w:rsidP="00C76ADB">
      <w:pPr>
        <w:ind w:left="1418" w:right="-31"/>
        <w:rPr>
          <w:rFonts w:ascii="Arial" w:hAnsi="Arial"/>
          <w:sz w:val="20"/>
        </w:rPr>
      </w:pP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509"/>
        <w:gridCol w:w="3119"/>
        <w:gridCol w:w="5811"/>
      </w:tblGrid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>Naam ruiter</w:t>
            </w:r>
          </w:p>
        </w:tc>
        <w:tc>
          <w:tcPr>
            <w:tcW w:w="350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  <w:tc>
          <w:tcPr>
            <w:tcW w:w="311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 xml:space="preserve">Mobiel tel. </w:t>
            </w:r>
          </w:p>
        </w:tc>
        <w:tc>
          <w:tcPr>
            <w:tcW w:w="5811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</w:tr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>Adres</w:t>
            </w:r>
          </w:p>
        </w:tc>
        <w:tc>
          <w:tcPr>
            <w:tcW w:w="350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  <w:tc>
          <w:tcPr>
            <w:tcW w:w="311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proofErr w:type="gramStart"/>
            <w:r w:rsidRPr="00C76ADB">
              <w:rPr>
                <w:rFonts w:ascii="Arial" w:hAnsi="Arial"/>
                <w:b/>
                <w:sz w:val="20"/>
              </w:rPr>
              <w:t xml:space="preserve">Email      </w:t>
            </w:r>
            <w:proofErr w:type="gramEnd"/>
          </w:p>
        </w:tc>
        <w:tc>
          <w:tcPr>
            <w:tcW w:w="5811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</w:tr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 xml:space="preserve">PC + </w:t>
            </w:r>
            <w:proofErr w:type="gramStart"/>
            <w:r w:rsidRPr="00C76ADB">
              <w:rPr>
                <w:rFonts w:ascii="Arial" w:hAnsi="Arial"/>
                <w:b/>
                <w:sz w:val="20"/>
              </w:rPr>
              <w:t xml:space="preserve">plaats      </w:t>
            </w:r>
            <w:proofErr w:type="gramEnd"/>
          </w:p>
        </w:tc>
        <w:tc>
          <w:tcPr>
            <w:tcW w:w="350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  <w:tc>
          <w:tcPr>
            <w:tcW w:w="311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>Vereniging</w:t>
            </w:r>
          </w:p>
        </w:tc>
        <w:tc>
          <w:tcPr>
            <w:tcW w:w="5811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:rsidR="00C76ADB" w:rsidRPr="00C76ADB" w:rsidRDefault="00C76ADB" w:rsidP="00C76ADB">
      <w:pPr>
        <w:ind w:left="1418" w:right="-31"/>
        <w:rPr>
          <w:rFonts w:ascii="Arial" w:hAnsi="Arial"/>
          <w:sz w:val="20"/>
        </w:rPr>
      </w:pPr>
      <w:r w:rsidRPr="00C76ADB">
        <w:rPr>
          <w:rFonts w:ascii="Arial" w:hAnsi="Arial"/>
          <w:sz w:val="20"/>
          <w:highlight w:val="lightGray"/>
        </w:rPr>
        <w:t xml:space="preserve">                                 </w:t>
      </w:r>
    </w:p>
    <w:p w:rsidR="00C76ADB" w:rsidRPr="00C76ADB" w:rsidRDefault="00C76ADB" w:rsidP="00C76ADB">
      <w:pPr>
        <w:ind w:left="1418" w:right="-31"/>
        <w:rPr>
          <w:rFonts w:ascii="Arial" w:hAnsi="Arial"/>
          <w:sz w:val="1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2509"/>
      </w:tblGrid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16"/>
                <w:szCs w:val="20"/>
              </w:rPr>
            </w:pPr>
            <w:proofErr w:type="gramStart"/>
            <w:r w:rsidRPr="00C76ADB">
              <w:rPr>
                <w:rFonts w:ascii="Arial" w:hAnsi="Arial"/>
                <w:b/>
                <w:sz w:val="20"/>
                <w:szCs w:val="20"/>
              </w:rPr>
              <w:t>Discipline</w:t>
            </w:r>
            <w:bookmarkStart w:id="2" w:name="Dropdown1"/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bookmarkEnd w:id="2"/>
            <w:proofErr w:type="gramEnd"/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3C500A" w:rsidRDefault="00ED4FB9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  <w:r w:rsidRPr="003C500A">
              <w:rPr>
                <w:rFonts w:ascii="Arial" w:hAnsi="Arial"/>
                <w:sz w:val="20"/>
                <w:szCs w:val="20"/>
              </w:rPr>
              <w:t>Dressuur</w:t>
            </w:r>
          </w:p>
        </w:tc>
      </w:tr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Naam </w:t>
            </w:r>
            <w:proofErr w:type="gramStart"/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paard     </w:t>
            </w:r>
            <w:proofErr w:type="gramEnd"/>
          </w:p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6"/>
                <w:szCs w:val="20"/>
              </w:rPr>
            </w:pPr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3C500A" w:rsidRDefault="00ED4FB9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ED4FB9" w:rsidRPr="00CB4E6C" w:rsidTr="00ED4FB9">
        <w:trPr>
          <w:trHeight w:val="454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>Categorie</w:t>
            </w:r>
            <w:proofErr w:type="spellEnd"/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>paard</w:t>
            </w:r>
            <w:proofErr w:type="spellEnd"/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>/</w:t>
            </w:r>
          </w:p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6"/>
                <w:szCs w:val="6"/>
                <w:lang w:val="en-US"/>
              </w:rPr>
            </w:pPr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Pony A,B,C,D of E   </w:t>
            </w:r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3C500A" w:rsidRDefault="00ED4FB9" w:rsidP="001542A2">
            <w:pPr>
              <w:ind w:right="-31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Klasse              </w:t>
            </w:r>
            <w:bookmarkStart w:id="3" w:name="Dropdown3"/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bookmarkEnd w:id="3"/>
            <w:proofErr w:type="gramEnd"/>
          </w:p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3C500A" w:rsidRDefault="00ED4FB9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5914CC" w:rsidRPr="00C76ADB" w:rsidTr="00E23FD8">
        <w:trPr>
          <w:trHeight w:val="31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914CC" w:rsidRPr="00C76ADB" w:rsidRDefault="005914CC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  <w:proofErr w:type="gramStart"/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Opmerkingen   </w:t>
            </w:r>
            <w:proofErr w:type="gramEnd"/>
          </w:p>
        </w:tc>
        <w:tc>
          <w:tcPr>
            <w:tcW w:w="1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914CC" w:rsidRPr="003C500A" w:rsidRDefault="005914CC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76ADB" w:rsidRPr="00C76ADB" w:rsidRDefault="00C76ADB" w:rsidP="00C76ADB">
      <w:pPr>
        <w:ind w:left="1418" w:right="-31"/>
        <w:rPr>
          <w:rFonts w:ascii="Arial" w:hAnsi="Arial"/>
          <w:sz w:val="20"/>
        </w:rPr>
      </w:pPr>
    </w:p>
    <w:p w:rsidR="00C76ADB" w:rsidRPr="00C76ADB" w:rsidRDefault="00C76ADB" w:rsidP="00C76ADB">
      <w:pPr>
        <w:ind w:left="708" w:hanging="850"/>
        <w:rPr>
          <w:rFonts w:ascii="Arial" w:hAnsi="Arial"/>
          <w:b/>
          <w:bCs/>
          <w:i/>
          <w:iCs/>
          <w:sz w:val="20"/>
          <w:szCs w:val="20"/>
        </w:rPr>
      </w:pPr>
      <w:r w:rsidRPr="00C76ADB">
        <w:rPr>
          <w:rFonts w:ascii="Arial" w:hAnsi="Arial"/>
          <w:b/>
          <w:bCs/>
          <w:i/>
          <w:iCs/>
          <w:sz w:val="20"/>
          <w:szCs w:val="20"/>
        </w:rPr>
        <w:t xml:space="preserve">Hoe schrijf ik me in? </w:t>
      </w:r>
    </w:p>
    <w:p w:rsidR="00C76ADB" w:rsidRPr="00C76ADB" w:rsidRDefault="00C76ADB" w:rsidP="00C76ADB">
      <w:pPr>
        <w:ind w:left="708" w:hanging="850"/>
        <w:rPr>
          <w:rFonts w:ascii="Arial" w:hAnsi="Arial"/>
          <w:bCs/>
          <w:sz w:val="20"/>
          <w:szCs w:val="20"/>
        </w:rPr>
      </w:pPr>
      <w:r w:rsidRPr="00C76ADB">
        <w:rPr>
          <w:rFonts w:ascii="Arial" w:hAnsi="Arial"/>
          <w:bCs/>
          <w:sz w:val="20"/>
          <w:szCs w:val="20"/>
        </w:rPr>
        <w:t xml:space="preserve">Vul dit inschrijfformulier in en sla deze op met als bestandsnaam de naam van de wedstrijd plus datum. </w:t>
      </w:r>
    </w:p>
    <w:p w:rsidR="00C76ADB" w:rsidRPr="00C76ADB" w:rsidRDefault="00C76ADB" w:rsidP="00C76ADB">
      <w:pPr>
        <w:ind w:left="708" w:hanging="850"/>
        <w:rPr>
          <w:rFonts w:ascii="Arial" w:hAnsi="Arial"/>
          <w:bCs/>
          <w:sz w:val="20"/>
          <w:szCs w:val="20"/>
        </w:rPr>
      </w:pPr>
      <w:r w:rsidRPr="00C76ADB">
        <w:rPr>
          <w:rFonts w:ascii="Arial" w:hAnsi="Arial"/>
          <w:bCs/>
          <w:sz w:val="20"/>
          <w:szCs w:val="20"/>
        </w:rPr>
        <w:t xml:space="preserve">Stuur een mail naar de </w:t>
      </w:r>
      <w:r w:rsidR="004D1286">
        <w:rPr>
          <w:rFonts w:ascii="Arial" w:hAnsi="Arial"/>
          <w:bCs/>
          <w:sz w:val="20"/>
          <w:szCs w:val="20"/>
        </w:rPr>
        <w:t>wedstrijd</w:t>
      </w:r>
      <w:r w:rsidR="00D1661C">
        <w:rPr>
          <w:rFonts w:ascii="Arial" w:hAnsi="Arial"/>
          <w:bCs/>
          <w:sz w:val="20"/>
          <w:szCs w:val="20"/>
        </w:rPr>
        <w:t>@lvhea.nl</w:t>
      </w:r>
      <w:r w:rsidRPr="00C76ADB">
        <w:rPr>
          <w:rFonts w:ascii="Arial" w:hAnsi="Arial"/>
          <w:bCs/>
          <w:sz w:val="20"/>
          <w:szCs w:val="20"/>
        </w:rPr>
        <w:t xml:space="preserve"> en voeg het ingevulde formulier als bijlage toe. </w:t>
      </w:r>
    </w:p>
    <w:p w:rsidR="00C76ADB" w:rsidRPr="00C76ADB" w:rsidRDefault="00C76ADB" w:rsidP="00C76ADB">
      <w:pPr>
        <w:ind w:hanging="850"/>
        <w:rPr>
          <w:rFonts w:ascii="Arial" w:hAnsi="Arial"/>
          <w:sz w:val="20"/>
          <w:szCs w:val="20"/>
        </w:rPr>
      </w:pPr>
    </w:p>
    <w:p w:rsidR="00DA0F0B" w:rsidRPr="00C76ADB" w:rsidRDefault="00DA0F0B">
      <w:pPr>
        <w:rPr>
          <w:rFonts w:ascii="Arial" w:hAnsi="Arial"/>
        </w:rPr>
      </w:pPr>
    </w:p>
    <w:sectPr w:rsidR="00DA0F0B" w:rsidRPr="00C76ADB" w:rsidSect="004D1286">
      <w:headerReference w:type="default" r:id="rId7"/>
      <w:pgSz w:w="16840" w:h="11900" w:orient="landscape"/>
      <w:pgMar w:top="1417" w:right="124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62" w:rsidRDefault="00CF3F62" w:rsidP="00B36689">
      <w:r>
        <w:separator/>
      </w:r>
    </w:p>
  </w:endnote>
  <w:endnote w:type="continuationSeparator" w:id="0">
    <w:p w:rsidR="00CF3F62" w:rsidRDefault="00CF3F62" w:rsidP="00B3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62" w:rsidRDefault="00CF3F62" w:rsidP="00B36689">
      <w:r>
        <w:separator/>
      </w:r>
    </w:p>
  </w:footnote>
  <w:footnote w:type="continuationSeparator" w:id="0">
    <w:p w:rsidR="00CF3F62" w:rsidRDefault="00CF3F62" w:rsidP="00B3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48" w:rsidRDefault="002F0E48" w:rsidP="00DF016A">
    <w:pPr>
      <w:pStyle w:val="Header"/>
      <w:ind w:left="-42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-16082</wp:posOffset>
          </wp:positionH>
          <wp:positionV relativeFrom="paragraph">
            <wp:posOffset>-119970</wp:posOffset>
          </wp:positionV>
          <wp:extent cx="1182429" cy="1084521"/>
          <wp:effectExtent l="19050" t="0" r="0" b="0"/>
          <wp:wrapNone/>
          <wp:docPr id="8" name="Afbeelding 8" descr="Cl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lu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29" cy="1084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E48" w:rsidRDefault="002F0E48" w:rsidP="00DF016A">
    <w:pPr>
      <w:pStyle w:val="Header"/>
      <w:ind w:left="-426"/>
    </w:pPr>
  </w:p>
  <w:p w:rsidR="002F0E48" w:rsidRDefault="002F0E48" w:rsidP="00DF016A">
    <w:pPr>
      <w:pStyle w:val="Header"/>
      <w:ind w:left="-426"/>
    </w:pPr>
  </w:p>
  <w:p w:rsidR="002F0E48" w:rsidRDefault="002F0E48" w:rsidP="00DF016A">
    <w:pPr>
      <w:pStyle w:val="Header"/>
      <w:ind w:left="-426"/>
    </w:pPr>
  </w:p>
  <w:p w:rsidR="002F0E48" w:rsidRDefault="002F0E48" w:rsidP="00DF016A">
    <w:pPr>
      <w:pStyle w:val="Header"/>
      <w:ind w:left="-426"/>
    </w:pPr>
  </w:p>
  <w:p w:rsidR="002F0E48" w:rsidRDefault="00CF3F62" w:rsidP="00DF016A">
    <w:pPr>
      <w:pStyle w:val="Header"/>
      <w:ind w:left="-426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" o:spid="_x0000_s2052" type="#_x0000_t202" style="position:absolute;left:0;text-align:left;margin-left:-9.45pt;margin-top:.75pt;width:738.4pt;height:45pt;z-index:251658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" filled="f" stroked="f">
          <v:textbox style="mso-next-textbox:#Tekstvak 1" inset="3mm,2mm,,6.4mm">
            <w:txbxContent>
              <w:p w:rsidR="00187CF6" w:rsidRPr="007A5C34" w:rsidRDefault="007A5C34" w:rsidP="002A4964">
                <w:pPr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</w:pPr>
                <w:r w:rsidRPr="007A5C34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PSV Land van Heusden en </w:t>
                </w:r>
                <w:proofErr w:type="gramStart"/>
                <w:r w:rsidRPr="007A5C34">
                  <w:rPr>
                    <w:rFonts w:ascii="Arial" w:hAnsi="Arial"/>
                    <w:color w:val="000000"/>
                    <w:sz w:val="20"/>
                    <w:szCs w:val="20"/>
                  </w:rPr>
                  <w:t>Altena</w:t>
                </w:r>
                <w:r w:rsidRPr="007A5C3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               </w:t>
                </w:r>
                <w:r w:rsidR="00973B5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   </w:t>
                </w:r>
                <w:r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</w:t>
                </w:r>
                <w:proofErr w:type="gramEnd"/>
                <w:r w:rsidR="00C76ADB" w:rsidRPr="007A5C3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Inschrijfformulier </w:t>
                </w:r>
                <w:r w:rsidR="002F0E48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Rabobank </w:t>
                </w:r>
                <w:proofErr w:type="spellStart"/>
                <w:r w:rsidR="002F0E48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>oefendressuurdag</w:t>
                </w:r>
                <w:proofErr w:type="spellEnd"/>
                <w:r w:rsidR="00C76ADB" w:rsidRPr="007A5C3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87CF6" w:rsidRDefault="00CF3F62" w:rsidP="00DF016A">
    <w:pPr>
      <w:pStyle w:val="Header"/>
      <w:ind w:left="-42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9.45pt;margin-top:21pt;width:744.25pt;height:0;z-index:251661312" o:connectortype="straight" strokecolor="#a5a5a5 [2092]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85645"/>
    <w:multiLevelType w:val="hybridMultilevel"/>
    <w:tmpl w:val="BEBA9478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2A2"/>
    <w:rsid w:val="000F1F12"/>
    <w:rsid w:val="001542A2"/>
    <w:rsid w:val="00187CF6"/>
    <w:rsid w:val="002A4964"/>
    <w:rsid w:val="002F0E48"/>
    <w:rsid w:val="002F173B"/>
    <w:rsid w:val="003467F8"/>
    <w:rsid w:val="003C500A"/>
    <w:rsid w:val="00436793"/>
    <w:rsid w:val="00442864"/>
    <w:rsid w:val="004D1286"/>
    <w:rsid w:val="005914CC"/>
    <w:rsid w:val="007074AB"/>
    <w:rsid w:val="00735690"/>
    <w:rsid w:val="007A5C34"/>
    <w:rsid w:val="007B0A94"/>
    <w:rsid w:val="008E28F2"/>
    <w:rsid w:val="00973B54"/>
    <w:rsid w:val="00991529"/>
    <w:rsid w:val="009F42DB"/>
    <w:rsid w:val="00A14EB4"/>
    <w:rsid w:val="00AE135C"/>
    <w:rsid w:val="00B36689"/>
    <w:rsid w:val="00BE488E"/>
    <w:rsid w:val="00C76ADB"/>
    <w:rsid w:val="00CA2C58"/>
    <w:rsid w:val="00CB4E6C"/>
    <w:rsid w:val="00CF3F62"/>
    <w:rsid w:val="00D1559F"/>
    <w:rsid w:val="00D1661C"/>
    <w:rsid w:val="00DA0F0B"/>
    <w:rsid w:val="00DF016A"/>
    <w:rsid w:val="00E73836"/>
    <w:rsid w:val="00ED4FB9"/>
    <w:rsid w:val="00F42AEB"/>
    <w:rsid w:val="00FC2784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5:docId w15:val="{E91BC58B-5A03-4F59-83E6-9FB8953B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DB"/>
    <w:rPr>
      <w:rFonts w:ascii="Verdana" w:eastAsia="Times New Roman" w:hAnsi="Verdana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89"/>
  </w:style>
  <w:style w:type="paragraph" w:styleId="Footer">
    <w:name w:val="footer"/>
    <w:basedOn w:val="Normal"/>
    <w:link w:val="Footer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89"/>
  </w:style>
  <w:style w:type="paragraph" w:styleId="BalloonText">
    <w:name w:val="Balloon Text"/>
    <w:basedOn w:val="Normal"/>
    <w:link w:val="BalloonTextChar"/>
    <w:uiPriority w:val="99"/>
    <w:semiHidden/>
    <w:unhideWhenUsed/>
    <w:rsid w:val="00B36689"/>
    <w:rPr>
      <w:rFonts w:ascii="Lucida Grande" w:eastAsia="MS Mincho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66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CB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xArchief\Communicatie\Huisstijl\00Nieuwe%20Huisstijl%20KNHS%20HvdH%20augustus%202012\Formats%20en%20sjablonen\KNHS-download-sjabloon%20zwart%20wit_liggen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KNHS-download-sjabloon zwart wit_liggend.dot</Template>
  <TotalTime>10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fortgensi</dc:creator>
  <cp:lastModifiedBy>van Zelst, Wilke (NL - Rotterdam)</cp:lastModifiedBy>
  <cp:revision>3</cp:revision>
  <cp:lastPrinted>2013-01-15T11:00:00Z</cp:lastPrinted>
  <dcterms:created xsi:type="dcterms:W3CDTF">2014-07-09T12:00:00Z</dcterms:created>
  <dcterms:modified xsi:type="dcterms:W3CDTF">2014-08-28T22:18:00Z</dcterms:modified>
</cp:coreProperties>
</file>