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DB" w:rsidRPr="00C76ADB" w:rsidRDefault="00C76ADB" w:rsidP="00C76ADB">
      <w:pPr>
        <w:ind w:left="2268"/>
        <w:rPr>
          <w:rFonts w:ascii="Arial" w:hAnsi="Arial"/>
          <w:b/>
          <w:sz w:val="18"/>
        </w:rPr>
      </w:pPr>
      <w:r w:rsidRPr="00C76ADB">
        <w:rPr>
          <w:rFonts w:ascii="Arial" w:hAnsi="Arial"/>
          <w:sz w:val="20"/>
        </w:rPr>
        <w:tab/>
      </w:r>
      <w:r w:rsidRPr="00C76ADB">
        <w:rPr>
          <w:rFonts w:ascii="Arial" w:hAnsi="Arial"/>
          <w:sz w:val="20"/>
        </w:rPr>
        <w:tab/>
      </w:r>
      <w:r w:rsidRPr="00C76ADB">
        <w:rPr>
          <w:rFonts w:ascii="Arial" w:hAnsi="Arial"/>
          <w:sz w:val="20"/>
        </w:rPr>
        <w:tab/>
      </w:r>
    </w:p>
    <w:tbl>
      <w:tblPr>
        <w:tblW w:w="14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2439"/>
      </w:tblGrid>
      <w:tr w:rsidR="00C76ADB" w:rsidRPr="00C76ADB" w:rsidTr="00ED4FB9">
        <w:tc>
          <w:tcPr>
            <w:tcW w:w="226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bookmarkStart w:id="0" w:name="Text4"/>
            <w:r w:rsidRPr="00C76ADB">
              <w:rPr>
                <w:rFonts w:ascii="Arial" w:hAnsi="Arial"/>
                <w:b/>
                <w:sz w:val="20"/>
              </w:rPr>
              <w:t>Wedstrijd:</w:t>
            </w:r>
          </w:p>
        </w:tc>
        <w:tc>
          <w:tcPr>
            <w:tcW w:w="12439" w:type="dxa"/>
          </w:tcPr>
          <w:p w:rsidR="00C76ADB" w:rsidRPr="00C76ADB" w:rsidRDefault="00991529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Wijk en Aalburg</w:t>
            </w:r>
          </w:p>
        </w:tc>
      </w:tr>
      <w:tr w:rsidR="00C76ADB" w:rsidRPr="00C76ADB" w:rsidTr="00ED4FB9">
        <w:tc>
          <w:tcPr>
            <w:tcW w:w="226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>Datum:</w:t>
            </w:r>
          </w:p>
        </w:tc>
        <w:tc>
          <w:tcPr>
            <w:tcW w:w="12439" w:type="dxa"/>
          </w:tcPr>
          <w:p w:rsidR="00C76ADB" w:rsidRPr="00C76ADB" w:rsidRDefault="00991529" w:rsidP="00991529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17 mei 2014</w:t>
            </w:r>
          </w:p>
        </w:tc>
      </w:tr>
      <w:bookmarkEnd w:id="0"/>
    </w:tbl>
    <w:p w:rsidR="00C76ADB" w:rsidRPr="00C76ADB" w:rsidRDefault="00C76ADB" w:rsidP="00C76ADB">
      <w:pPr>
        <w:ind w:left="1418" w:right="-31"/>
        <w:rPr>
          <w:rFonts w:ascii="Arial" w:hAnsi="Arial"/>
          <w:sz w:val="20"/>
        </w:rPr>
      </w:pPr>
    </w:p>
    <w:tbl>
      <w:tblPr>
        <w:tblW w:w="14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509"/>
        <w:gridCol w:w="3119"/>
        <w:gridCol w:w="5811"/>
      </w:tblGrid>
      <w:tr w:rsidR="00C76ADB" w:rsidRPr="00C76ADB" w:rsidTr="00ED4FB9">
        <w:tc>
          <w:tcPr>
            <w:tcW w:w="226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>Naam ruiter</w:t>
            </w:r>
          </w:p>
        </w:tc>
        <w:tc>
          <w:tcPr>
            <w:tcW w:w="350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  <w:tc>
          <w:tcPr>
            <w:tcW w:w="311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 xml:space="preserve">Mobiel tel. </w:t>
            </w:r>
          </w:p>
        </w:tc>
        <w:tc>
          <w:tcPr>
            <w:tcW w:w="5811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</w:tr>
      <w:tr w:rsidR="00C76ADB" w:rsidRPr="00C76ADB" w:rsidTr="00ED4FB9">
        <w:tc>
          <w:tcPr>
            <w:tcW w:w="226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>Adres</w:t>
            </w:r>
          </w:p>
        </w:tc>
        <w:tc>
          <w:tcPr>
            <w:tcW w:w="350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  <w:tc>
          <w:tcPr>
            <w:tcW w:w="311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 xml:space="preserve">Email      </w:t>
            </w:r>
          </w:p>
        </w:tc>
        <w:tc>
          <w:tcPr>
            <w:tcW w:w="5811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</w:tr>
      <w:tr w:rsidR="00C76ADB" w:rsidRPr="00C76ADB" w:rsidTr="00ED4FB9">
        <w:tc>
          <w:tcPr>
            <w:tcW w:w="226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 xml:space="preserve">PC + plaats      </w:t>
            </w:r>
          </w:p>
        </w:tc>
        <w:tc>
          <w:tcPr>
            <w:tcW w:w="350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  <w:tc>
          <w:tcPr>
            <w:tcW w:w="311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  <w:szCs w:val="20"/>
              </w:rPr>
              <w:t>Vereniging</w:t>
            </w:r>
          </w:p>
        </w:tc>
        <w:tc>
          <w:tcPr>
            <w:tcW w:w="5811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:rsidR="00C76ADB" w:rsidRPr="00C76ADB" w:rsidRDefault="00C76ADB" w:rsidP="00C76ADB">
      <w:pPr>
        <w:ind w:left="1418" w:right="-31"/>
        <w:rPr>
          <w:rFonts w:ascii="Arial" w:hAnsi="Arial"/>
          <w:sz w:val="20"/>
        </w:rPr>
      </w:pPr>
      <w:r w:rsidRPr="00C76ADB">
        <w:rPr>
          <w:rFonts w:ascii="Arial" w:hAnsi="Arial"/>
          <w:sz w:val="20"/>
          <w:highlight w:val="lightGray"/>
        </w:rPr>
        <w:t xml:space="preserve">                                 </w:t>
      </w:r>
    </w:p>
    <w:p w:rsidR="00C76ADB" w:rsidRPr="00C76ADB" w:rsidRDefault="00C76ADB" w:rsidP="00C76ADB">
      <w:pPr>
        <w:ind w:left="1418" w:right="-31"/>
        <w:rPr>
          <w:rFonts w:ascii="Arial" w:hAnsi="Arial"/>
          <w:sz w:val="1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4"/>
        <w:gridCol w:w="12509"/>
      </w:tblGrid>
      <w:tr w:rsidR="00ED4FB9" w:rsidRPr="00C76ADB" w:rsidTr="00ED4FB9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16"/>
                <w:szCs w:val="20"/>
              </w:rPr>
            </w:pPr>
            <w:r w:rsidRPr="00C76ADB">
              <w:rPr>
                <w:rFonts w:ascii="Arial" w:hAnsi="Arial"/>
                <w:b/>
                <w:sz w:val="20"/>
                <w:szCs w:val="20"/>
              </w:rPr>
              <w:t>Discipline</w:t>
            </w:r>
            <w:bookmarkStart w:id="1" w:name="Dropdown1"/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bookmarkEnd w:id="1"/>
          </w:p>
        </w:tc>
        <w:tc>
          <w:tcPr>
            <w:tcW w:w="1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8D26F6" w:rsidRDefault="00ED4FB9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  <w:r w:rsidRPr="008D26F6">
              <w:rPr>
                <w:rFonts w:ascii="Arial" w:hAnsi="Arial"/>
                <w:sz w:val="20"/>
                <w:szCs w:val="20"/>
              </w:rPr>
              <w:t>Dressuur</w:t>
            </w:r>
          </w:p>
        </w:tc>
      </w:tr>
      <w:tr w:rsidR="00ED4FB9" w:rsidRPr="00C76ADB" w:rsidTr="00ED4FB9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Naam paard     </w:t>
            </w:r>
          </w:p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6"/>
                <w:szCs w:val="20"/>
              </w:rPr>
            </w:pPr>
          </w:p>
        </w:tc>
        <w:tc>
          <w:tcPr>
            <w:tcW w:w="1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8D26F6" w:rsidRDefault="00ED4FB9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ED4FB9" w:rsidRPr="007E0D9F" w:rsidTr="00ED4FB9">
        <w:trPr>
          <w:trHeight w:val="454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C76ADB">
              <w:rPr>
                <w:rFonts w:ascii="Arial" w:hAnsi="Arial"/>
                <w:b/>
                <w:sz w:val="20"/>
                <w:szCs w:val="20"/>
                <w:lang w:val="en-US"/>
              </w:rPr>
              <w:t>Categorie</w:t>
            </w:r>
            <w:proofErr w:type="spellEnd"/>
            <w:r w:rsidRPr="00C76ADB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ADB">
              <w:rPr>
                <w:rFonts w:ascii="Arial" w:hAnsi="Arial"/>
                <w:b/>
                <w:sz w:val="20"/>
                <w:szCs w:val="20"/>
                <w:lang w:val="en-US"/>
              </w:rPr>
              <w:t>paard</w:t>
            </w:r>
            <w:proofErr w:type="spellEnd"/>
            <w:r w:rsidRPr="00C76ADB">
              <w:rPr>
                <w:rFonts w:ascii="Arial" w:hAnsi="Arial"/>
                <w:b/>
                <w:sz w:val="20"/>
                <w:szCs w:val="20"/>
                <w:lang w:val="en-US"/>
              </w:rPr>
              <w:t>/</w:t>
            </w:r>
          </w:p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6"/>
                <w:szCs w:val="6"/>
                <w:lang w:val="en-US"/>
              </w:rPr>
            </w:pPr>
            <w:r w:rsidRPr="00C76ADB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Pony A,B,C,D of E   </w:t>
            </w:r>
          </w:p>
        </w:tc>
        <w:tc>
          <w:tcPr>
            <w:tcW w:w="1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8D26F6" w:rsidRDefault="00ED4FB9" w:rsidP="001542A2">
            <w:pPr>
              <w:ind w:right="-31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ED4FB9" w:rsidRPr="00C76ADB" w:rsidTr="00ED4FB9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Klasse              </w:t>
            </w:r>
            <w:bookmarkStart w:id="2" w:name="Dropdown3"/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bookmarkEnd w:id="2"/>
          </w:p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1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8D26F6" w:rsidRDefault="00ED4FB9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ED4FB9" w:rsidRPr="00C76ADB" w:rsidTr="00ED4FB9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Aantal proeven  </w:t>
            </w:r>
          </w:p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1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8D26F6" w:rsidRDefault="007E0D9F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(2 proeven rijden niet mogelijk)</w:t>
            </w:r>
          </w:p>
        </w:tc>
      </w:tr>
      <w:tr w:rsidR="00ED4FB9" w:rsidRPr="00C76ADB" w:rsidTr="00ED4FB9">
        <w:trPr>
          <w:trHeight w:val="31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Opmerkingen   </w:t>
            </w:r>
          </w:p>
        </w:tc>
        <w:tc>
          <w:tcPr>
            <w:tcW w:w="1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8D26F6" w:rsidRDefault="00ED4FB9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76ADB" w:rsidRPr="00C76ADB" w:rsidRDefault="00C76ADB" w:rsidP="00C76ADB">
      <w:pPr>
        <w:ind w:left="1418" w:right="-31"/>
        <w:rPr>
          <w:rFonts w:ascii="Arial" w:hAnsi="Arial"/>
          <w:sz w:val="20"/>
        </w:rPr>
      </w:pPr>
    </w:p>
    <w:p w:rsidR="00C76ADB" w:rsidRPr="00C76ADB" w:rsidRDefault="00C76ADB" w:rsidP="00C76ADB">
      <w:pPr>
        <w:ind w:left="708" w:hanging="850"/>
        <w:rPr>
          <w:rFonts w:ascii="Arial" w:hAnsi="Arial"/>
          <w:b/>
          <w:bCs/>
          <w:i/>
          <w:iCs/>
          <w:sz w:val="20"/>
          <w:szCs w:val="20"/>
        </w:rPr>
      </w:pPr>
      <w:r w:rsidRPr="00C76ADB">
        <w:rPr>
          <w:rFonts w:ascii="Arial" w:hAnsi="Arial"/>
          <w:b/>
          <w:bCs/>
          <w:i/>
          <w:iCs/>
          <w:sz w:val="20"/>
          <w:szCs w:val="20"/>
        </w:rPr>
        <w:t xml:space="preserve">Hoe schrijf ik me in? </w:t>
      </w:r>
    </w:p>
    <w:p w:rsidR="00C76ADB" w:rsidRPr="00C76ADB" w:rsidRDefault="00C76ADB" w:rsidP="00C76ADB">
      <w:pPr>
        <w:ind w:left="708" w:hanging="850"/>
        <w:rPr>
          <w:rFonts w:ascii="Arial" w:hAnsi="Arial"/>
          <w:bCs/>
          <w:sz w:val="20"/>
          <w:szCs w:val="20"/>
        </w:rPr>
      </w:pPr>
      <w:r w:rsidRPr="00C76ADB">
        <w:rPr>
          <w:rFonts w:ascii="Arial" w:hAnsi="Arial"/>
          <w:bCs/>
          <w:sz w:val="20"/>
          <w:szCs w:val="20"/>
        </w:rPr>
        <w:t xml:space="preserve">Vul dit inschrijfformulier in en sla deze op met als bestandsnaam de naam van de wedstrijd plus datum. </w:t>
      </w:r>
    </w:p>
    <w:p w:rsidR="00C76ADB" w:rsidRPr="00C76ADB" w:rsidRDefault="00C76ADB" w:rsidP="00C76ADB">
      <w:pPr>
        <w:ind w:left="708" w:hanging="850"/>
        <w:rPr>
          <w:rFonts w:ascii="Arial" w:hAnsi="Arial"/>
          <w:bCs/>
          <w:sz w:val="20"/>
          <w:szCs w:val="20"/>
        </w:rPr>
      </w:pPr>
      <w:r w:rsidRPr="00C76ADB">
        <w:rPr>
          <w:rFonts w:ascii="Arial" w:hAnsi="Arial"/>
          <w:bCs/>
          <w:sz w:val="20"/>
          <w:szCs w:val="20"/>
        </w:rPr>
        <w:t xml:space="preserve">Stuur een mail naar de </w:t>
      </w:r>
      <w:r w:rsidR="00D1661C">
        <w:rPr>
          <w:rFonts w:ascii="Arial" w:hAnsi="Arial"/>
          <w:bCs/>
          <w:sz w:val="20"/>
          <w:szCs w:val="20"/>
        </w:rPr>
        <w:t>secretaris@lvhea.nl</w:t>
      </w:r>
      <w:r w:rsidRPr="00C76ADB">
        <w:rPr>
          <w:rFonts w:ascii="Arial" w:hAnsi="Arial"/>
          <w:bCs/>
          <w:sz w:val="20"/>
          <w:szCs w:val="20"/>
        </w:rPr>
        <w:t xml:space="preserve"> en voeg het ingevulde formulier als bijlage toe. </w:t>
      </w:r>
    </w:p>
    <w:p w:rsidR="00C76ADB" w:rsidRPr="00C76ADB" w:rsidRDefault="00C76ADB" w:rsidP="00C76ADB">
      <w:pPr>
        <w:ind w:hanging="850"/>
        <w:rPr>
          <w:rFonts w:ascii="Arial" w:hAnsi="Arial"/>
          <w:sz w:val="20"/>
          <w:szCs w:val="20"/>
        </w:rPr>
      </w:pPr>
    </w:p>
    <w:p w:rsidR="00DA0F0B" w:rsidRPr="00C76ADB" w:rsidRDefault="00DA0F0B">
      <w:pPr>
        <w:rPr>
          <w:rFonts w:ascii="Arial" w:hAnsi="Arial"/>
        </w:rPr>
      </w:pPr>
    </w:p>
    <w:sectPr w:rsidR="00DA0F0B" w:rsidRPr="00C76ADB" w:rsidSect="00DF016A">
      <w:headerReference w:type="default" r:id="rId6"/>
      <w:pgSz w:w="16840" w:h="11900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D8" w:rsidRDefault="00B34DD8" w:rsidP="00B36689">
      <w:r>
        <w:separator/>
      </w:r>
    </w:p>
  </w:endnote>
  <w:endnote w:type="continuationSeparator" w:id="0">
    <w:p w:rsidR="00B34DD8" w:rsidRDefault="00B34DD8" w:rsidP="00B3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D8" w:rsidRDefault="00B34DD8" w:rsidP="00B36689">
      <w:r>
        <w:separator/>
      </w:r>
    </w:p>
  </w:footnote>
  <w:footnote w:type="continuationSeparator" w:id="0">
    <w:p w:rsidR="00B34DD8" w:rsidRDefault="00B34DD8" w:rsidP="00B36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48" w:rsidRDefault="002F0E48" w:rsidP="00DF016A">
    <w:pPr>
      <w:pStyle w:val="Koptekst"/>
      <w:ind w:left="-426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-16082</wp:posOffset>
          </wp:positionH>
          <wp:positionV relativeFrom="paragraph">
            <wp:posOffset>-119970</wp:posOffset>
          </wp:positionV>
          <wp:extent cx="1182429" cy="1084521"/>
          <wp:effectExtent l="19050" t="0" r="0" b="0"/>
          <wp:wrapNone/>
          <wp:docPr id="8" name="Afbeelding 8" descr="Cl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lu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29" cy="1084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E48" w:rsidRDefault="002F0E48" w:rsidP="00DF016A">
    <w:pPr>
      <w:pStyle w:val="Koptekst"/>
      <w:ind w:left="-426"/>
    </w:pPr>
  </w:p>
  <w:p w:rsidR="002F0E48" w:rsidRDefault="002F0E48" w:rsidP="00DF016A">
    <w:pPr>
      <w:pStyle w:val="Koptekst"/>
      <w:ind w:left="-426"/>
    </w:pPr>
  </w:p>
  <w:p w:rsidR="002F0E48" w:rsidRDefault="002F0E48" w:rsidP="00DF016A">
    <w:pPr>
      <w:pStyle w:val="Koptekst"/>
      <w:ind w:left="-426"/>
    </w:pPr>
  </w:p>
  <w:p w:rsidR="002F0E48" w:rsidRDefault="002F0E48" w:rsidP="00DF016A">
    <w:pPr>
      <w:pStyle w:val="Koptekst"/>
      <w:ind w:left="-426"/>
    </w:pPr>
  </w:p>
  <w:p w:rsidR="002F0E48" w:rsidRDefault="00247146" w:rsidP="00DF016A">
    <w:pPr>
      <w:pStyle w:val="Koptekst"/>
      <w:ind w:left="-426"/>
    </w:pPr>
    <w:r w:rsidRPr="0024714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" o:spid="_x0000_s2052" type="#_x0000_t202" style="position:absolute;left:0;text-align:left;margin-left:-9.45pt;margin-top:.75pt;width:738.4pt;height:45pt;z-index:251658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" filled="f" stroked="f">
          <v:textbox style="mso-next-textbox:#Tekstvak 1" inset="3mm,2mm,,6.4mm">
            <w:txbxContent>
              <w:p w:rsidR="00187CF6" w:rsidRPr="007A5C34" w:rsidRDefault="007A5C34" w:rsidP="002A4964">
                <w:pPr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</w:pPr>
                <w:r w:rsidRPr="007A5C34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PSV Land van Heusden en </w:t>
                </w:r>
                <w:proofErr w:type="spellStart"/>
                <w:r w:rsidRPr="007A5C34">
                  <w:rPr>
                    <w:rFonts w:ascii="Arial" w:hAnsi="Arial"/>
                    <w:color w:val="000000"/>
                    <w:sz w:val="20"/>
                    <w:szCs w:val="20"/>
                  </w:rPr>
                  <w:t>Altena</w:t>
                </w:r>
                <w:proofErr w:type="spellEnd"/>
                <w:r w:rsidRPr="007A5C34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               </w:t>
                </w:r>
                <w:r w:rsidR="00973B54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   </w:t>
                </w:r>
                <w:r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</w:t>
                </w:r>
                <w:r w:rsidR="00C76ADB" w:rsidRPr="007A5C34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Inschrijfformulier </w:t>
                </w:r>
                <w:r w:rsidR="002F0E48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Rabobank </w:t>
                </w:r>
                <w:proofErr w:type="spellStart"/>
                <w:r w:rsidR="002F0E48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>oefendressuurdag</w:t>
                </w:r>
                <w:proofErr w:type="spellEnd"/>
                <w:r w:rsidR="00C76ADB" w:rsidRPr="007A5C34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87CF6" w:rsidRDefault="00247146" w:rsidP="00DF016A">
    <w:pPr>
      <w:pStyle w:val="Koptekst"/>
      <w:ind w:left="-42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9.45pt;margin-top:21pt;width:744.25pt;height:0;z-index:251661312" o:connectortype="straight" strokecolor="#a5a5a5 [2092]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9218">
      <o:colormenu v:ext="edit" strokecolor="none [2092]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42A2"/>
    <w:rsid w:val="001542A2"/>
    <w:rsid w:val="00187CF6"/>
    <w:rsid w:val="00247146"/>
    <w:rsid w:val="002A4964"/>
    <w:rsid w:val="002F0E48"/>
    <w:rsid w:val="003467F8"/>
    <w:rsid w:val="00436793"/>
    <w:rsid w:val="00442864"/>
    <w:rsid w:val="007074AB"/>
    <w:rsid w:val="007A5C34"/>
    <w:rsid w:val="007E0D9F"/>
    <w:rsid w:val="007F0CB8"/>
    <w:rsid w:val="008D26F6"/>
    <w:rsid w:val="008E28F2"/>
    <w:rsid w:val="00917B8B"/>
    <w:rsid w:val="00973B54"/>
    <w:rsid w:val="00991529"/>
    <w:rsid w:val="009F42DB"/>
    <w:rsid w:val="00B34DD8"/>
    <w:rsid w:val="00B36689"/>
    <w:rsid w:val="00C76ADB"/>
    <w:rsid w:val="00CA2C58"/>
    <w:rsid w:val="00D1559F"/>
    <w:rsid w:val="00D1661C"/>
    <w:rsid w:val="00DA0F0B"/>
    <w:rsid w:val="00DF016A"/>
    <w:rsid w:val="00E73836"/>
    <w:rsid w:val="00ED4FB9"/>
    <w:rsid w:val="00F42AEB"/>
    <w:rsid w:val="00FC2784"/>
    <w:rsid w:val="00FD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C76ADB"/>
    <w:rPr>
      <w:rFonts w:ascii="Verdana" w:eastAsia="Times New Roman" w:hAnsi="Verdana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66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6689"/>
  </w:style>
  <w:style w:type="paragraph" w:styleId="Voettekst">
    <w:name w:val="footer"/>
    <w:basedOn w:val="Standaard"/>
    <w:link w:val="VoettekstChar"/>
    <w:uiPriority w:val="99"/>
    <w:unhideWhenUsed/>
    <w:rsid w:val="00B366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6689"/>
  </w:style>
  <w:style w:type="paragraph" w:styleId="Ballontekst">
    <w:name w:val="Balloon Text"/>
    <w:basedOn w:val="Standaard"/>
    <w:link w:val="BallontekstChar"/>
    <w:uiPriority w:val="99"/>
    <w:semiHidden/>
    <w:unhideWhenUsed/>
    <w:rsid w:val="00B36689"/>
    <w:rPr>
      <w:rFonts w:ascii="Lucida Grande" w:eastAsia="MS Mincho" w:hAnsi="Lucida Grande" w:cs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366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xArchief\Communicatie\Huisstijl\00Nieuwe%20Huisstijl%20KNHS%20HvdH%20augustus%202012\Formats%20en%20sjablonen\KNHS-download-sjabloon%20zwart%20wit_liggend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KNHS-download-sjabloon zwart wit_liggend</Template>
  <TotalTime>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fortgensi</dc:creator>
  <cp:lastModifiedBy>Joanne</cp:lastModifiedBy>
  <cp:revision>8</cp:revision>
  <cp:lastPrinted>2013-01-15T11:00:00Z</cp:lastPrinted>
  <dcterms:created xsi:type="dcterms:W3CDTF">2013-11-12T20:05:00Z</dcterms:created>
  <dcterms:modified xsi:type="dcterms:W3CDTF">2014-05-04T11:50:00Z</dcterms:modified>
</cp:coreProperties>
</file>